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7A82" w14:textId="77777777" w:rsidR="003167E7" w:rsidRDefault="003167E7" w:rsidP="003167E7">
      <w:pPr>
        <w:rPr>
          <w:rFonts w:ascii="Verdana" w:hAnsi="Verdana"/>
          <w:color w:val="auto"/>
          <w:spacing w:val="0"/>
        </w:rPr>
      </w:pPr>
      <w:bookmarkStart w:id="0" w:name="_GoBack"/>
      <w:bookmarkEnd w:id="0"/>
      <w:r>
        <w:rPr>
          <w:rFonts w:ascii="Verdana" w:hAnsi="Verdana"/>
        </w:rPr>
        <w:t>260-284 Bank Street South Melbourne 3205</w:t>
      </w:r>
    </w:p>
    <w:p w14:paraId="5E00A8DD" w14:textId="77777777" w:rsidR="003167E7" w:rsidRDefault="003167E7" w:rsidP="003167E7">
      <w:pPr>
        <w:tabs>
          <w:tab w:val="left" w:pos="2835"/>
          <w:tab w:val="left" w:pos="3686"/>
          <w:tab w:val="left" w:pos="4395"/>
        </w:tabs>
        <w:rPr>
          <w:rFonts w:ascii="Verdana" w:hAnsi="Verdana"/>
        </w:rPr>
      </w:pPr>
    </w:p>
    <w:p w14:paraId="5A5B05BE" w14:textId="77777777" w:rsidR="003167E7" w:rsidRDefault="003167E7" w:rsidP="003167E7">
      <w:pPr>
        <w:tabs>
          <w:tab w:val="left" w:pos="2835"/>
          <w:tab w:val="left" w:pos="3686"/>
          <w:tab w:val="left" w:pos="4395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Date of Application: </w:t>
      </w:r>
      <w:r>
        <w:rPr>
          <w:rFonts w:ascii="Verdana" w:hAnsi="Verdana"/>
        </w:rPr>
        <w:tab/>
        <w:t>/</w:t>
      </w:r>
      <w:r>
        <w:rPr>
          <w:rFonts w:ascii="Verdana" w:hAnsi="Verdana"/>
        </w:rPr>
        <w:tab/>
        <w:t>/</w:t>
      </w:r>
      <w:r>
        <w:rPr>
          <w:rFonts w:ascii="Verdana" w:hAnsi="Verdana"/>
        </w:rPr>
        <w:tab/>
      </w:r>
    </w:p>
    <w:p w14:paraId="70F83398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Applicant Details</w:t>
      </w:r>
    </w:p>
    <w:p w14:paraId="7CE04BCC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First </w:t>
      </w:r>
      <w:r w:rsidR="00157C75">
        <w:rPr>
          <w:rFonts w:ascii="Verdana" w:hAnsi="Verdana"/>
        </w:rPr>
        <w:t>Name: ________________________________________________________</w:t>
      </w:r>
    </w:p>
    <w:p w14:paraId="43C8BB6F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Family </w:t>
      </w:r>
      <w:r w:rsidR="00157C75">
        <w:rPr>
          <w:rFonts w:ascii="Verdana" w:hAnsi="Verdana"/>
        </w:rPr>
        <w:t>Name: ______________________________________________________</w:t>
      </w:r>
    </w:p>
    <w:p w14:paraId="06CB6194" w14:textId="77777777" w:rsidR="003167E7" w:rsidRDefault="003167E7" w:rsidP="003167E7">
      <w:pPr>
        <w:tabs>
          <w:tab w:val="left" w:pos="1276"/>
          <w:tab w:val="left" w:pos="1985"/>
          <w:tab w:val="left" w:pos="2694"/>
          <w:tab w:val="left" w:pos="5529"/>
          <w:tab w:val="left" w:pos="6946"/>
          <w:tab w:val="left" w:pos="7797"/>
          <w:tab w:val="left" w:pos="8647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Sex:</w:t>
      </w:r>
      <w:r>
        <w:rPr>
          <w:rFonts w:ascii="Verdana" w:hAnsi="Verdana"/>
        </w:rPr>
        <w:tab/>
      </w:r>
      <w:r>
        <w:rPr>
          <w:rFonts w:ascii="Verdana" w:hAnsi="Verdana" w:cs="Arial"/>
        </w:rPr>
        <w:t>Male</w:t>
      </w:r>
      <w:r>
        <w:rPr>
          <w:rFonts w:ascii="Verdana" w:hAnsi="Verdana"/>
        </w:rPr>
        <w:tab/>
      </w:r>
      <w:r>
        <w:rPr>
          <w:rFonts w:ascii="Verdana" w:hAnsi="Verdana" w:cs="Arial"/>
        </w:rPr>
        <w:t xml:space="preserve"> Female</w:t>
      </w:r>
      <w:r>
        <w:rPr>
          <w:rFonts w:ascii="Verdana" w:hAnsi="Verdana" w:cs="Arial"/>
        </w:rPr>
        <w:tab/>
        <w:t xml:space="preserve"> </w:t>
      </w:r>
      <w:r>
        <w:rPr>
          <w:rFonts w:ascii="Verdana" w:hAnsi="Verdana"/>
        </w:rPr>
        <w:t>DOB:</w:t>
      </w:r>
      <w:r>
        <w:rPr>
          <w:rFonts w:ascii="Verdana" w:hAnsi="Verdana"/>
        </w:rPr>
        <w:tab/>
        <w:t>/</w:t>
      </w:r>
      <w:r>
        <w:rPr>
          <w:rFonts w:ascii="Verdana" w:hAnsi="Verdana"/>
        </w:rPr>
        <w:tab/>
        <w:t>/</w:t>
      </w:r>
      <w:r>
        <w:rPr>
          <w:rFonts w:ascii="Verdana" w:hAnsi="Verdana"/>
        </w:rPr>
        <w:tab/>
      </w:r>
    </w:p>
    <w:p w14:paraId="436B0C7C" w14:textId="77777777" w:rsidR="003167E7" w:rsidRDefault="00157C75" w:rsidP="003167E7">
      <w:pPr>
        <w:tabs>
          <w:tab w:val="left" w:pos="963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Address:</w:t>
      </w:r>
      <w:r>
        <w:rPr>
          <w:rFonts w:ascii="Verdana" w:hAnsi="Verdana"/>
          <w:u w:val="single"/>
        </w:rPr>
        <w:t xml:space="preserve"> __________________________________________________________</w:t>
      </w:r>
    </w:p>
    <w:p w14:paraId="7CCAC0D8" w14:textId="77777777" w:rsidR="003167E7" w:rsidRDefault="003167E7" w:rsidP="003167E7">
      <w:pPr>
        <w:tabs>
          <w:tab w:val="left" w:pos="5529"/>
          <w:tab w:val="left" w:pos="9639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Suburb: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</w:t>
      </w:r>
      <w:r w:rsidR="00157C75">
        <w:rPr>
          <w:rFonts w:ascii="Verdana" w:hAnsi="Verdana"/>
        </w:rPr>
        <w:t>Postcode: ________________</w:t>
      </w:r>
    </w:p>
    <w:p w14:paraId="09550978" w14:textId="77777777" w:rsidR="003167E7" w:rsidRDefault="003167E7" w:rsidP="003167E7">
      <w:pPr>
        <w:tabs>
          <w:tab w:val="left" w:pos="5529"/>
          <w:tab w:val="left" w:pos="963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Phone number: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</w:t>
      </w:r>
      <w:r w:rsidR="00157C75">
        <w:rPr>
          <w:rFonts w:ascii="Verdana" w:hAnsi="Verdana"/>
        </w:rPr>
        <w:t>Mobile: __________________</w:t>
      </w:r>
    </w:p>
    <w:p w14:paraId="1E5902C2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Email </w:t>
      </w:r>
      <w:r w:rsidR="00157C75">
        <w:rPr>
          <w:rFonts w:ascii="Verdana" w:hAnsi="Verdana"/>
        </w:rPr>
        <w:t>Address: _____________________________________________________</w:t>
      </w:r>
    </w:p>
    <w:p w14:paraId="57CB8EDD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attach two forms of identification e.g. Photo ID, Health Care Card, </w:t>
      </w:r>
      <w:r w:rsidR="00157C75">
        <w:rPr>
          <w:rFonts w:ascii="Verdana" w:hAnsi="Verdana"/>
          <w:sz w:val="22"/>
          <w:szCs w:val="22"/>
        </w:rPr>
        <w:t>Driver’s</w:t>
      </w:r>
      <w:r>
        <w:rPr>
          <w:rFonts w:ascii="Verdana" w:hAnsi="Verdana"/>
          <w:sz w:val="22"/>
          <w:szCs w:val="22"/>
        </w:rPr>
        <w:t xml:space="preserve"> License, Passport.</w:t>
      </w:r>
    </w:p>
    <w:p w14:paraId="37348B94" w14:textId="77777777" w:rsidR="003167E7" w:rsidRDefault="003167E7" w:rsidP="003167E7">
      <w:pPr>
        <w:tabs>
          <w:tab w:val="left" w:pos="4111"/>
          <w:tab w:val="left" w:pos="5529"/>
        </w:tabs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>Are you 50 years of age or older?</w:t>
      </w:r>
      <w:r>
        <w:rPr>
          <w:rFonts w:ascii="Verdana" w:hAnsi="Verdana"/>
        </w:rPr>
        <w:tab/>
      </w:r>
      <w:r>
        <w:rPr>
          <w:rFonts w:ascii="Verdana" w:hAnsi="Verdana" w:cs="Arial"/>
        </w:rPr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75DB77B1" w14:textId="77777777" w:rsidR="003167E7" w:rsidRDefault="003167E7" w:rsidP="003167E7">
      <w:pPr>
        <w:pStyle w:val="Heading1"/>
        <w:tabs>
          <w:tab w:val="left" w:pos="567"/>
        </w:tabs>
        <w:spacing w:before="120"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ticked no to this question you are not eligible to lodge this application</w:t>
      </w:r>
    </w:p>
    <w:p w14:paraId="7F8BB3B6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</w:rPr>
        <w:t>Reason for Application:</w:t>
      </w:r>
      <w:r>
        <w:rPr>
          <w:rFonts w:ascii="Verdana" w:hAnsi="Verdana"/>
          <w:u w:val="single"/>
        </w:rPr>
        <w:tab/>
      </w:r>
    </w:p>
    <w:p w14:paraId="2D7A5B68" w14:textId="77777777" w:rsidR="003167E7" w:rsidRDefault="003167E7" w:rsidP="003167E7">
      <w:pPr>
        <w:tabs>
          <w:tab w:val="left" w:pos="4111"/>
          <w:tab w:val="left" w:pos="5529"/>
          <w:tab w:val="left" w:pos="9638"/>
        </w:tabs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>Public Housing Application:</w:t>
      </w:r>
      <w:r>
        <w:rPr>
          <w:rFonts w:ascii="Verdana" w:hAnsi="Verdana"/>
        </w:rPr>
        <w:tab/>
      </w:r>
      <w:r>
        <w:rPr>
          <w:rFonts w:ascii="Verdana" w:hAnsi="Verdana" w:cs="Arial"/>
        </w:rPr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4A117C39" w14:textId="77777777" w:rsidR="003167E7" w:rsidRDefault="001B50D4" w:rsidP="001B50D4">
      <w:pPr>
        <w:tabs>
          <w:tab w:val="left" w:pos="567"/>
          <w:tab w:val="left" w:pos="9638"/>
        </w:tabs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 If Yes </w:t>
      </w:r>
      <w:r w:rsidR="00157C75">
        <w:rPr>
          <w:rFonts w:ascii="Verdana" w:hAnsi="Verdana" w:cs="Arial"/>
        </w:rPr>
        <w:t>Status: _</w:t>
      </w:r>
      <w:r>
        <w:rPr>
          <w:rFonts w:ascii="Verdana" w:hAnsi="Verdana" w:cs="Arial"/>
        </w:rPr>
        <w:t>____________________________________________</w:t>
      </w:r>
    </w:p>
    <w:p w14:paraId="1BD76F93" w14:textId="77777777" w:rsidR="00157C75" w:rsidRDefault="00157C75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</w:p>
    <w:p w14:paraId="32E01E37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Income Details</w:t>
      </w:r>
    </w:p>
    <w:p w14:paraId="5AF3E637" w14:textId="77777777" w:rsidR="003167E7" w:rsidRDefault="003167E7" w:rsidP="003167E7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Income Type (e.g. Wages, Newstart, Aged Pension, Disability Support Pension)</w:t>
      </w:r>
    </w:p>
    <w:p w14:paraId="59D3BBB3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What type of income do you receive? </w:t>
      </w:r>
      <w:r>
        <w:rPr>
          <w:rFonts w:ascii="Verdana" w:hAnsi="Verdana"/>
          <w:u w:val="single"/>
        </w:rPr>
        <w:tab/>
      </w:r>
    </w:p>
    <w:p w14:paraId="2AD49533" w14:textId="77777777" w:rsidR="003167E7" w:rsidRDefault="003167E7" w:rsidP="003167E7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is your fortnightly income? $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_______</w:t>
      </w:r>
    </w:p>
    <w:p w14:paraId="386C90D5" w14:textId="77777777" w:rsidR="003167E7" w:rsidRDefault="003167E7" w:rsidP="003167E7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Please attach a copy of your income details.</w:t>
      </w:r>
    </w:p>
    <w:p w14:paraId="37FD03E9" w14:textId="77777777" w:rsidR="003167E7" w:rsidRDefault="003167E7" w:rsidP="003167E7">
      <w:pPr>
        <w:pStyle w:val="Heading1"/>
        <w:spacing w:after="0" w:line="240" w:lineRule="auto"/>
        <w:rPr>
          <w:rFonts w:ascii="Verdana" w:hAnsi="Verdana"/>
          <w:sz w:val="22"/>
          <w:szCs w:val="22"/>
        </w:rPr>
      </w:pPr>
    </w:p>
    <w:p w14:paraId="008BD4E5" w14:textId="77777777" w:rsidR="00157C75" w:rsidRDefault="00157C75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</w:p>
    <w:p w14:paraId="0F73011A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Pets</w:t>
      </w:r>
    </w:p>
    <w:p w14:paraId="49FE06DB" w14:textId="77777777" w:rsidR="003167E7" w:rsidRDefault="003167E7" w:rsidP="003167E7">
      <w:pPr>
        <w:tabs>
          <w:tab w:val="left" w:pos="5103"/>
          <w:tab w:val="left" w:pos="6804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Do you have any pets? </w:t>
      </w:r>
      <w:r>
        <w:rPr>
          <w:rFonts w:ascii="Verdana" w:hAnsi="Verdana"/>
        </w:rPr>
        <w:tab/>
      </w:r>
      <w:r w:rsidR="001B50D4">
        <w:rPr>
          <w:rFonts w:ascii="Verdana" w:hAnsi="Verdana"/>
        </w:rPr>
        <w:t>□</w:t>
      </w:r>
      <w:r>
        <w:rPr>
          <w:rFonts w:ascii="Verdana" w:hAnsi="Verdana"/>
        </w:rPr>
        <w:t xml:space="preserve"> Yes</w:t>
      </w:r>
      <w:r>
        <w:rPr>
          <w:rFonts w:ascii="Verdana" w:hAnsi="Verdana"/>
        </w:rPr>
        <w:tab/>
      </w:r>
      <w:r w:rsidR="001B50D4">
        <w:rPr>
          <w:rFonts w:ascii="Verdana" w:hAnsi="Verdana"/>
        </w:rPr>
        <w:t>□</w:t>
      </w:r>
      <w:r>
        <w:rPr>
          <w:rFonts w:ascii="Verdana" w:hAnsi="Verdana"/>
        </w:rPr>
        <w:t xml:space="preserve"> No</w:t>
      </w:r>
    </w:p>
    <w:p w14:paraId="3159DEAE" w14:textId="77777777" w:rsidR="003167E7" w:rsidRDefault="001B50D4" w:rsidP="003167E7">
      <w:pPr>
        <w:pStyle w:val="Heading1"/>
        <w:tabs>
          <w:tab w:val="left" w:pos="9639"/>
        </w:tabs>
        <w:spacing w:after="0" w:line="360" w:lineRule="auto"/>
        <w:ind w:right="-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If yes, number and type </w:t>
      </w:r>
      <w:r>
        <w:rPr>
          <w:rFonts w:ascii="Verdana" w:hAnsi="Verdana"/>
          <w:b w:val="0"/>
          <w:sz w:val="22"/>
          <w:szCs w:val="22"/>
          <w:lang w:val="en-US"/>
        </w:rPr>
        <w:t xml:space="preserve">of pets </w:t>
      </w:r>
      <w:r w:rsidR="003167E7">
        <w:rPr>
          <w:rFonts w:ascii="Verdana" w:hAnsi="Verdana"/>
          <w:b w:val="0"/>
          <w:sz w:val="22"/>
          <w:szCs w:val="22"/>
          <w:u w:val="single"/>
        </w:rPr>
        <w:tab/>
      </w:r>
    </w:p>
    <w:p w14:paraId="5FC09692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Asset Details</w:t>
      </w:r>
    </w:p>
    <w:p w14:paraId="7A5D4550" w14:textId="77777777" w:rsidR="003167E7" w:rsidRDefault="003167E7" w:rsidP="003167E7">
      <w:pPr>
        <w:tabs>
          <w:tab w:val="left" w:pos="7938"/>
          <w:tab w:val="left" w:pos="8647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Do you have any assets e.g. savings, investments, property, shares?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67390BF1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 w:cs="Times New Roman"/>
          <w:u w:val="single"/>
        </w:rPr>
      </w:pPr>
      <w:r>
        <w:rPr>
          <w:rFonts w:ascii="Verdana" w:hAnsi="Verdana" w:cs="Arial"/>
        </w:rPr>
        <w:t>Please provide details: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14:paraId="128BFC63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 w:cs="Arial"/>
        </w:rPr>
      </w:pPr>
      <w:r>
        <w:rPr>
          <w:rFonts w:ascii="Verdana" w:hAnsi="Verdana"/>
          <w:u w:val="single"/>
        </w:rPr>
        <w:tab/>
      </w:r>
    </w:p>
    <w:p w14:paraId="1F5E21A8" w14:textId="77777777" w:rsidR="003167E7" w:rsidRDefault="003167E7" w:rsidP="003167E7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Please attach a copy of a recent bank statement and statements of shares and investments if applicable.</w:t>
      </w:r>
    </w:p>
    <w:p w14:paraId="793DECA4" w14:textId="77777777" w:rsidR="003167E7" w:rsidRDefault="003167E7" w:rsidP="003167E7">
      <w:pPr>
        <w:pStyle w:val="Heading1"/>
        <w:spacing w:after="0" w:line="240" w:lineRule="auto"/>
        <w:rPr>
          <w:rFonts w:ascii="Verdana" w:hAnsi="Verdana"/>
          <w:sz w:val="22"/>
          <w:szCs w:val="22"/>
        </w:rPr>
      </w:pPr>
    </w:p>
    <w:p w14:paraId="57AC3BC6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Advocate / Administrator</w:t>
      </w:r>
    </w:p>
    <w:p w14:paraId="057DFFDD" w14:textId="77777777" w:rsidR="003167E7" w:rsidRDefault="003167E7" w:rsidP="003167E7">
      <w:pPr>
        <w:tabs>
          <w:tab w:val="left" w:pos="5954"/>
          <w:tab w:val="left" w:pos="7230"/>
        </w:tabs>
        <w:spacing w:line="360" w:lineRule="auto"/>
        <w:ind w:right="-1622"/>
        <w:rPr>
          <w:rFonts w:ascii="Verdana" w:hAnsi="Verdana" w:cs="Arial"/>
        </w:rPr>
      </w:pPr>
      <w:r>
        <w:rPr>
          <w:rFonts w:ascii="Verdana" w:hAnsi="Verdana" w:cs="Arial"/>
        </w:rPr>
        <w:t>Do you need assistance when making decisions?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4DCD6819" w14:textId="77777777" w:rsidR="003167E7" w:rsidRDefault="003167E7" w:rsidP="003167E7">
      <w:pPr>
        <w:spacing w:line="360" w:lineRule="auto"/>
        <w:ind w:right="-1622"/>
        <w:rPr>
          <w:rFonts w:ascii="Verdana" w:hAnsi="Verdana" w:cs="Arial"/>
        </w:rPr>
      </w:pPr>
      <w:r>
        <w:rPr>
          <w:rFonts w:ascii="Verdana" w:hAnsi="Verdana" w:cs="Arial"/>
        </w:rPr>
        <w:t xml:space="preserve">Is there a person who </w:t>
      </w:r>
      <w:r w:rsidR="00157C75">
        <w:rPr>
          <w:rFonts w:ascii="Verdana" w:hAnsi="Verdana" w:cs="Arial"/>
        </w:rPr>
        <w:t xml:space="preserve">assists </w:t>
      </w:r>
      <w:r>
        <w:rPr>
          <w:rFonts w:ascii="Verdana" w:hAnsi="Verdana" w:cs="Arial"/>
        </w:rPr>
        <w:t>you to make decisions or who makes decisions for you?</w:t>
      </w:r>
    </w:p>
    <w:p w14:paraId="5C1F645E" w14:textId="77777777" w:rsidR="003167E7" w:rsidRDefault="003167E7" w:rsidP="003167E7">
      <w:pPr>
        <w:tabs>
          <w:tab w:val="left" w:pos="851"/>
        </w:tabs>
        <w:spacing w:line="360" w:lineRule="auto"/>
        <w:ind w:right="-1622"/>
        <w:rPr>
          <w:rFonts w:ascii="Verdana" w:hAnsi="Verdana" w:cs="Arial"/>
        </w:rPr>
      </w:pPr>
      <w:r>
        <w:rPr>
          <w:rFonts w:ascii="Verdana" w:hAnsi="Verdana" w:cs="Arial"/>
        </w:rPr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3B5A4975" w14:textId="77777777" w:rsidR="003167E7" w:rsidRDefault="003167E7" w:rsidP="003167E7">
      <w:pPr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 xml:space="preserve">If </w:t>
      </w:r>
      <w:r w:rsidR="00157C75">
        <w:rPr>
          <w:rFonts w:ascii="Verdana" w:hAnsi="Verdana" w:cs="Arial"/>
        </w:rPr>
        <w:t>yes,</w:t>
      </w:r>
      <w:r>
        <w:rPr>
          <w:rFonts w:ascii="Verdana" w:hAnsi="Verdana" w:cs="Arial"/>
        </w:rPr>
        <w:t xml:space="preserve"> please indicate whether the person is:</w:t>
      </w:r>
    </w:p>
    <w:p w14:paraId="11C0E925" w14:textId="77777777" w:rsidR="003167E7" w:rsidRDefault="003167E7" w:rsidP="003167E7">
      <w:pPr>
        <w:tabs>
          <w:tab w:val="left" w:pos="5954"/>
          <w:tab w:val="left" w:pos="7230"/>
        </w:tabs>
        <w:spacing w:line="360" w:lineRule="auto"/>
        <w:ind w:right="-1622"/>
        <w:rPr>
          <w:rFonts w:ascii="Verdana" w:hAnsi="Verdana" w:cs="Arial"/>
        </w:rPr>
      </w:pPr>
      <w:r>
        <w:rPr>
          <w:rFonts w:ascii="Verdana" w:hAnsi="Verdana" w:cs="Arial"/>
        </w:rPr>
        <w:t>An Advocate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30BCE98A" w14:textId="77777777" w:rsidR="003167E7" w:rsidRDefault="003167E7" w:rsidP="003167E7">
      <w:pPr>
        <w:tabs>
          <w:tab w:val="left" w:pos="5954"/>
          <w:tab w:val="left" w:pos="7230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A Family Member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5A581658" w14:textId="77777777" w:rsidR="003167E7" w:rsidRDefault="003167E7" w:rsidP="003167E7">
      <w:pPr>
        <w:tabs>
          <w:tab w:val="left" w:pos="5954"/>
          <w:tab w:val="left" w:pos="7230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A formally appointed Administrator/Guardian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005E0531" w14:textId="77777777" w:rsidR="003167E7" w:rsidRDefault="003167E7" w:rsidP="003167E7">
      <w:pPr>
        <w:pStyle w:val="Heading1"/>
        <w:spacing w:after="0" w:line="240" w:lineRule="auto"/>
        <w:rPr>
          <w:rFonts w:ascii="Verdana" w:hAnsi="Verdana"/>
          <w:sz w:val="22"/>
          <w:szCs w:val="22"/>
        </w:rPr>
      </w:pPr>
    </w:p>
    <w:p w14:paraId="31F9C666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Referring Support Agency</w:t>
      </w:r>
    </w:p>
    <w:p w14:paraId="563D073A" w14:textId="77777777" w:rsidR="003167E7" w:rsidRDefault="003167E7" w:rsidP="003167E7">
      <w:pPr>
        <w:tabs>
          <w:tab w:val="left" w:pos="4395"/>
          <w:tab w:val="left" w:pos="5670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Referral through a support agency?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7E4B31EE" w14:textId="77777777" w:rsidR="003167E7" w:rsidRDefault="003167E7" w:rsidP="003167E7">
      <w:pPr>
        <w:tabs>
          <w:tab w:val="left" w:pos="4395"/>
          <w:tab w:val="left" w:pos="5670"/>
        </w:tabs>
        <w:spacing w:line="360" w:lineRule="auto"/>
        <w:ind w:right="-162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Self Referral</w:t>
      </w:r>
      <w:proofErr w:type="spellEnd"/>
      <w:r>
        <w:rPr>
          <w:rFonts w:ascii="Verdana" w:hAnsi="Verdana" w:cs="Arial"/>
        </w:rPr>
        <w:t>?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25C76CF3" w14:textId="77777777" w:rsidR="001B50D4" w:rsidRDefault="001B50D4" w:rsidP="003167E7">
      <w:pPr>
        <w:tabs>
          <w:tab w:val="left" w:pos="4395"/>
          <w:tab w:val="left" w:pos="5670"/>
        </w:tabs>
        <w:spacing w:line="360" w:lineRule="auto"/>
        <w:ind w:right="-1620"/>
        <w:rPr>
          <w:rFonts w:ascii="Verdana" w:hAnsi="Verdana" w:cs="Arial"/>
        </w:rPr>
      </w:pPr>
    </w:p>
    <w:p w14:paraId="6EAB78EC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yes, please provide contact details and support letters.</w:t>
      </w:r>
    </w:p>
    <w:p w14:paraId="434ADCFC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Organisation:</w:t>
      </w:r>
      <w:r>
        <w:rPr>
          <w:rFonts w:ascii="Verdana" w:hAnsi="Verdana" w:cs="Arial"/>
          <w:u w:val="single"/>
        </w:rPr>
        <w:tab/>
      </w:r>
    </w:p>
    <w:p w14:paraId="2A0C9514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Worker’s Name:</w:t>
      </w:r>
      <w:r>
        <w:rPr>
          <w:rFonts w:ascii="Verdana" w:hAnsi="Verdana" w:cs="Arial"/>
          <w:u w:val="single"/>
        </w:rPr>
        <w:tab/>
      </w:r>
    </w:p>
    <w:p w14:paraId="3FBFD876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Address:</w:t>
      </w:r>
      <w:r>
        <w:rPr>
          <w:rFonts w:ascii="Verdana" w:hAnsi="Verdana" w:cs="Arial"/>
          <w:u w:val="single"/>
        </w:rPr>
        <w:tab/>
      </w:r>
    </w:p>
    <w:p w14:paraId="3DE0098C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Phone No:</w:t>
      </w:r>
      <w:r>
        <w:rPr>
          <w:rFonts w:ascii="Verdana" w:hAnsi="Verdana" w:cs="Arial"/>
          <w:u w:val="single"/>
        </w:rPr>
        <w:tab/>
      </w:r>
    </w:p>
    <w:p w14:paraId="56DB222A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Mobile:</w:t>
      </w:r>
      <w:r>
        <w:rPr>
          <w:rFonts w:ascii="Verdana" w:hAnsi="Verdana" w:cs="Arial"/>
          <w:u w:val="single"/>
        </w:rPr>
        <w:tab/>
      </w:r>
    </w:p>
    <w:p w14:paraId="2FBA8B16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Email Address:</w:t>
      </w:r>
      <w:r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ab/>
      </w:r>
    </w:p>
    <w:p w14:paraId="22769F10" w14:textId="77777777" w:rsidR="003167E7" w:rsidRDefault="003167E7" w:rsidP="003167E7">
      <w:pPr>
        <w:pStyle w:val="Heading1"/>
        <w:spacing w:after="0" w:line="240" w:lineRule="auto"/>
        <w:rPr>
          <w:rFonts w:ascii="Verdana" w:hAnsi="Verdana"/>
          <w:sz w:val="22"/>
          <w:szCs w:val="22"/>
        </w:rPr>
      </w:pPr>
    </w:p>
    <w:p w14:paraId="3BC0FB02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Local Family Doctor</w:t>
      </w:r>
    </w:p>
    <w:p w14:paraId="756A5F87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Doctor’s Name:</w:t>
      </w:r>
      <w:r>
        <w:rPr>
          <w:rFonts w:ascii="Verdana" w:hAnsi="Verdana"/>
          <w:u w:val="single"/>
        </w:rPr>
        <w:tab/>
      </w:r>
    </w:p>
    <w:p w14:paraId="0CDFBC27" w14:textId="77777777" w:rsidR="003167E7" w:rsidRDefault="003167E7" w:rsidP="003167E7">
      <w:pPr>
        <w:tabs>
          <w:tab w:val="left" w:pos="963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Clinic:</w:t>
      </w:r>
      <w:r>
        <w:rPr>
          <w:rFonts w:ascii="Verdana" w:hAnsi="Verdana"/>
          <w:u w:val="single"/>
        </w:rPr>
        <w:tab/>
      </w:r>
    </w:p>
    <w:p w14:paraId="7E41CC40" w14:textId="77777777" w:rsidR="003167E7" w:rsidRDefault="003167E7" w:rsidP="003167E7">
      <w:pPr>
        <w:tabs>
          <w:tab w:val="left" w:pos="7230"/>
          <w:tab w:val="left" w:pos="8505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Letter received stating you </w:t>
      </w:r>
      <w:proofErr w:type="gramStart"/>
      <w:r>
        <w:rPr>
          <w:rFonts w:ascii="Verdana" w:hAnsi="Verdana"/>
        </w:rPr>
        <w:t>are able to</w:t>
      </w:r>
      <w:proofErr w:type="gramEnd"/>
      <w:r>
        <w:rPr>
          <w:rFonts w:ascii="Verdana" w:hAnsi="Verdana"/>
        </w:rPr>
        <w:t xml:space="preserve"> live independently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3D45BA45" w14:textId="77777777" w:rsidR="003167E7" w:rsidRDefault="003167E7" w:rsidP="003167E7">
      <w:pPr>
        <w:tabs>
          <w:tab w:val="left" w:pos="7230"/>
          <w:tab w:val="left" w:pos="8505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Able to climb stairs?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3707CF32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Housing History over last 5 years</w:t>
      </w:r>
    </w:p>
    <w:p w14:paraId="41A47ABE" w14:textId="77777777" w:rsidR="003167E7" w:rsidRDefault="003167E7" w:rsidP="003167E7">
      <w:pPr>
        <w:tabs>
          <w:tab w:val="left" w:pos="6379"/>
          <w:tab w:val="left" w:pos="8647"/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 xml:space="preserve">How long have you lived at your </w:t>
      </w:r>
      <w:r>
        <w:rPr>
          <w:rFonts w:ascii="Verdana" w:hAnsi="Verdana"/>
          <w:b/>
          <w:bCs/>
        </w:rPr>
        <w:t>current</w:t>
      </w:r>
      <w:r>
        <w:rPr>
          <w:rFonts w:ascii="Verdana" w:hAnsi="Verdana" w:cs="Arial"/>
        </w:rPr>
        <w:t xml:space="preserve"> address?</w:t>
      </w:r>
      <w:r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 xml:space="preserve"> years and 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 xml:space="preserve"> months</w:t>
      </w:r>
    </w:p>
    <w:p w14:paraId="5E05B319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Name of Landlord/Agent (if applicable)</w:t>
      </w:r>
      <w:r>
        <w:rPr>
          <w:rFonts w:ascii="Verdana" w:hAnsi="Verdana" w:cs="Arial"/>
          <w:u w:val="single"/>
        </w:rPr>
        <w:tab/>
      </w:r>
    </w:p>
    <w:p w14:paraId="1BB4AB63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Phone:</w:t>
      </w:r>
      <w:r>
        <w:rPr>
          <w:rFonts w:ascii="Verdana" w:hAnsi="Verdana" w:cs="Arial"/>
          <w:u w:val="single"/>
        </w:rPr>
        <w:tab/>
      </w:r>
    </w:p>
    <w:p w14:paraId="7D1FBE9E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Rent paid per month $</w:t>
      </w:r>
      <w:r>
        <w:rPr>
          <w:rFonts w:ascii="Verdana" w:hAnsi="Verdana" w:cs="Arial"/>
          <w:u w:val="single"/>
        </w:rPr>
        <w:tab/>
      </w:r>
    </w:p>
    <w:p w14:paraId="45E0A271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Reason for leaving</w:t>
      </w:r>
      <w:r>
        <w:rPr>
          <w:rFonts w:ascii="Verdana" w:hAnsi="Verdana" w:cs="Arial"/>
          <w:u w:val="single"/>
        </w:rPr>
        <w:tab/>
      </w:r>
    </w:p>
    <w:p w14:paraId="55C4AA62" w14:textId="77777777" w:rsidR="003167E7" w:rsidRDefault="003167E7" w:rsidP="003167E7">
      <w:pPr>
        <w:tabs>
          <w:tab w:val="left" w:pos="4678"/>
          <w:tab w:val="left" w:pos="6237"/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 xml:space="preserve">Was Bond paid in full? 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74C94991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If No, please specify why:</w:t>
      </w:r>
      <w:r>
        <w:rPr>
          <w:rFonts w:ascii="Verdana" w:hAnsi="Verdana" w:cs="Arial"/>
          <w:u w:val="single"/>
        </w:rPr>
        <w:tab/>
      </w:r>
    </w:p>
    <w:p w14:paraId="691822F4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Rental History over past 3 years</w:t>
      </w:r>
      <w:r>
        <w:rPr>
          <w:rFonts w:ascii="Verdana" w:hAnsi="Verdana" w:cs="Arial"/>
          <w:u w:val="single"/>
        </w:rPr>
        <w:tab/>
      </w:r>
    </w:p>
    <w:p w14:paraId="5E01DE67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ab/>
      </w:r>
    </w:p>
    <w:p w14:paraId="08BE079D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 xml:space="preserve">What was your </w:t>
      </w:r>
      <w:r>
        <w:rPr>
          <w:rFonts w:ascii="Verdana" w:hAnsi="Verdana"/>
          <w:b/>
          <w:bCs/>
        </w:rPr>
        <w:t>most recent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 w:cs="Arial"/>
        </w:rPr>
        <w:t>residential address?</w:t>
      </w:r>
    </w:p>
    <w:p w14:paraId="7D36BE9D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ab/>
      </w:r>
    </w:p>
    <w:p w14:paraId="383B9029" w14:textId="77777777" w:rsidR="003167E7" w:rsidRDefault="003167E7" w:rsidP="003167E7">
      <w:pPr>
        <w:tabs>
          <w:tab w:val="left" w:pos="6379"/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 xml:space="preserve">Suburb: 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>Postcode:</w:t>
      </w:r>
      <w:r>
        <w:rPr>
          <w:rFonts w:ascii="Verdana" w:hAnsi="Verdana" w:cs="Arial"/>
          <w:u w:val="single"/>
        </w:rPr>
        <w:tab/>
      </w:r>
    </w:p>
    <w:p w14:paraId="601649F0" w14:textId="77777777" w:rsidR="003167E7" w:rsidRDefault="003167E7" w:rsidP="003167E7">
      <w:pPr>
        <w:tabs>
          <w:tab w:val="left" w:pos="6379"/>
          <w:tab w:val="left" w:pos="8647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How long did you live at your previous address: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 xml:space="preserve"> years and 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months</w:t>
      </w:r>
      <w:proofErr w:type="gramEnd"/>
    </w:p>
    <w:p w14:paraId="521F5C3F" w14:textId="77777777" w:rsidR="001B50D4" w:rsidRDefault="001B50D4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</w:p>
    <w:p w14:paraId="1822B17C" w14:textId="77777777" w:rsidR="001B50D4" w:rsidRDefault="001B50D4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</w:p>
    <w:p w14:paraId="05FF984D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Name of Landlord/Agent (if applicable)</w:t>
      </w:r>
      <w:r>
        <w:rPr>
          <w:rFonts w:ascii="Verdana" w:hAnsi="Verdana" w:cs="Arial"/>
          <w:u w:val="single"/>
        </w:rPr>
        <w:tab/>
      </w:r>
    </w:p>
    <w:p w14:paraId="39826291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Phone:</w:t>
      </w:r>
      <w:r>
        <w:rPr>
          <w:rFonts w:ascii="Verdana" w:hAnsi="Verdana" w:cs="Arial"/>
          <w:u w:val="single"/>
        </w:rPr>
        <w:tab/>
      </w:r>
    </w:p>
    <w:p w14:paraId="5A0C2F0A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Rent paid per month $</w:t>
      </w:r>
      <w:r>
        <w:rPr>
          <w:rFonts w:ascii="Verdana" w:hAnsi="Verdana" w:cs="Arial"/>
          <w:u w:val="single"/>
        </w:rPr>
        <w:tab/>
      </w:r>
    </w:p>
    <w:p w14:paraId="20756EB9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Reason for leaving:</w:t>
      </w:r>
      <w:r>
        <w:rPr>
          <w:rFonts w:ascii="Verdana" w:hAnsi="Verdana" w:cs="Arial"/>
          <w:u w:val="single"/>
        </w:rPr>
        <w:tab/>
      </w:r>
    </w:p>
    <w:p w14:paraId="54256BC0" w14:textId="77777777" w:rsidR="003167E7" w:rsidRDefault="003167E7" w:rsidP="003167E7">
      <w:pPr>
        <w:tabs>
          <w:tab w:val="left" w:pos="4678"/>
          <w:tab w:val="left" w:pos="6237"/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 xml:space="preserve">Was bond paid in full? 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3AA37599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If No, please specify why:</w:t>
      </w:r>
      <w:r>
        <w:rPr>
          <w:rFonts w:ascii="Verdana" w:hAnsi="Verdana" w:cs="Arial"/>
          <w:u w:val="single"/>
        </w:rPr>
        <w:tab/>
      </w:r>
    </w:p>
    <w:p w14:paraId="2BE3480C" w14:textId="77777777" w:rsidR="003167E7" w:rsidRDefault="003167E7" w:rsidP="003167E7">
      <w:pPr>
        <w:rPr>
          <w:rFonts w:ascii="Verdana" w:hAnsi="Verdana" w:cs="Arial"/>
          <w:b/>
          <w:lang w:val="en-US"/>
        </w:rPr>
      </w:pPr>
    </w:p>
    <w:p w14:paraId="494FC98D" w14:textId="77777777" w:rsidR="00157C75" w:rsidRDefault="00157C75" w:rsidP="003167E7">
      <w:pPr>
        <w:pStyle w:val="ListParagraph"/>
        <w:tabs>
          <w:tab w:val="left" w:pos="1232"/>
          <w:tab w:val="left" w:pos="6379"/>
          <w:tab w:val="left" w:pos="6804"/>
          <w:tab w:val="left" w:pos="7513"/>
        </w:tabs>
        <w:spacing w:after="0" w:line="360" w:lineRule="auto"/>
        <w:ind w:left="0"/>
        <w:jc w:val="both"/>
        <w:rPr>
          <w:rFonts w:ascii="Verdana" w:hAnsi="Verdana" w:cs="Arial"/>
          <w:b/>
          <w:lang w:val="en-US"/>
        </w:rPr>
      </w:pPr>
    </w:p>
    <w:p w14:paraId="14F41438" w14:textId="77777777" w:rsidR="003167E7" w:rsidRDefault="003167E7" w:rsidP="003167E7">
      <w:pPr>
        <w:pStyle w:val="ListParagraph"/>
        <w:tabs>
          <w:tab w:val="left" w:pos="1232"/>
          <w:tab w:val="left" w:pos="6379"/>
          <w:tab w:val="left" w:pos="6804"/>
          <w:tab w:val="left" w:pos="7513"/>
        </w:tabs>
        <w:spacing w:after="0" w:line="360" w:lineRule="auto"/>
        <w:ind w:left="0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Personal Reference</w:t>
      </w:r>
    </w:p>
    <w:p w14:paraId="72B874B1" w14:textId="77777777" w:rsidR="003167E7" w:rsidRDefault="003167E7" w:rsidP="003167E7">
      <w:pPr>
        <w:pStyle w:val="ListParagraph"/>
        <w:tabs>
          <w:tab w:val="left" w:pos="1232"/>
          <w:tab w:val="left" w:pos="6379"/>
          <w:tab w:val="left" w:pos="6804"/>
          <w:tab w:val="left" w:pos="7513"/>
        </w:tabs>
        <w:spacing w:after="0" w:line="360" w:lineRule="auto"/>
        <w:ind w:left="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Someone who has known you for 10 years +</w:t>
      </w:r>
    </w:p>
    <w:p w14:paraId="2961AE07" w14:textId="77777777" w:rsidR="003167E7" w:rsidRDefault="003167E7" w:rsidP="003167E7">
      <w:pPr>
        <w:pStyle w:val="ListParagraph"/>
        <w:tabs>
          <w:tab w:val="left" w:pos="9638"/>
        </w:tabs>
        <w:spacing w:after="0" w:line="360" w:lineRule="auto"/>
        <w:ind w:left="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Name: </w:t>
      </w:r>
      <w:r>
        <w:rPr>
          <w:rFonts w:ascii="Verdana" w:hAnsi="Verdana" w:cs="Arial"/>
          <w:u w:val="single"/>
        </w:rPr>
        <w:tab/>
      </w:r>
    </w:p>
    <w:p w14:paraId="235E029C" w14:textId="77777777" w:rsidR="003167E7" w:rsidRDefault="003167E7" w:rsidP="003167E7">
      <w:pPr>
        <w:pStyle w:val="ListParagraph"/>
        <w:tabs>
          <w:tab w:val="left" w:pos="9638"/>
        </w:tabs>
        <w:spacing w:after="0" w:line="360" w:lineRule="auto"/>
        <w:ind w:left="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Phone No:</w:t>
      </w:r>
      <w:r>
        <w:rPr>
          <w:rFonts w:ascii="Verdana" w:hAnsi="Verdana" w:cs="Arial"/>
          <w:u w:val="single"/>
        </w:rPr>
        <w:tab/>
      </w:r>
    </w:p>
    <w:p w14:paraId="6896D9C2" w14:textId="77777777" w:rsidR="003167E7" w:rsidRDefault="003167E7" w:rsidP="003167E7">
      <w:pPr>
        <w:pStyle w:val="ListParagraph"/>
        <w:tabs>
          <w:tab w:val="left" w:pos="9638"/>
        </w:tabs>
        <w:spacing w:after="0" w:line="360" w:lineRule="auto"/>
        <w:ind w:left="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Relationship to you:</w:t>
      </w:r>
      <w:r>
        <w:rPr>
          <w:rFonts w:ascii="Verdana" w:hAnsi="Verdana" w:cs="Arial"/>
          <w:u w:val="single"/>
        </w:rPr>
        <w:tab/>
      </w:r>
    </w:p>
    <w:p w14:paraId="7E2CE56D" w14:textId="77777777" w:rsidR="003167E7" w:rsidRDefault="003167E7" w:rsidP="003167E7">
      <w:pPr>
        <w:pStyle w:val="Heading1"/>
        <w:spacing w:after="0" w:line="240" w:lineRule="auto"/>
        <w:rPr>
          <w:rFonts w:ascii="Verdana" w:hAnsi="Verdana"/>
          <w:sz w:val="22"/>
          <w:szCs w:val="22"/>
        </w:rPr>
      </w:pPr>
    </w:p>
    <w:p w14:paraId="1B6A93C4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Next of Kin Details</w:t>
      </w:r>
    </w:p>
    <w:p w14:paraId="62B381C5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Name:</w:t>
      </w:r>
      <w:r>
        <w:rPr>
          <w:rFonts w:ascii="Verdana" w:hAnsi="Verdana" w:cs="Arial"/>
          <w:u w:val="single"/>
        </w:rPr>
        <w:tab/>
      </w:r>
    </w:p>
    <w:p w14:paraId="1B864BEB" w14:textId="77777777" w:rsidR="003167E7" w:rsidRDefault="003167E7" w:rsidP="003167E7">
      <w:pPr>
        <w:tabs>
          <w:tab w:val="left" w:pos="9639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Address:</w:t>
      </w:r>
      <w:r>
        <w:rPr>
          <w:rFonts w:ascii="Verdana" w:hAnsi="Verdana" w:cs="Arial"/>
          <w:u w:val="single"/>
        </w:rPr>
        <w:tab/>
      </w:r>
    </w:p>
    <w:p w14:paraId="0A1B38B0" w14:textId="77777777" w:rsidR="003167E7" w:rsidRDefault="003167E7" w:rsidP="003167E7">
      <w:pPr>
        <w:tabs>
          <w:tab w:val="left" w:pos="9638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Phone No:</w:t>
      </w:r>
      <w:r>
        <w:rPr>
          <w:rFonts w:ascii="Verdana" w:hAnsi="Verdana" w:cs="Arial"/>
          <w:u w:val="single"/>
        </w:rPr>
        <w:tab/>
      </w:r>
    </w:p>
    <w:p w14:paraId="515A61E6" w14:textId="77777777" w:rsidR="003167E7" w:rsidRDefault="003167E7" w:rsidP="003167E7">
      <w:pPr>
        <w:tabs>
          <w:tab w:val="left" w:pos="9638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Mobile:</w:t>
      </w:r>
      <w:r>
        <w:rPr>
          <w:rFonts w:ascii="Verdana" w:hAnsi="Verdana" w:cs="Arial"/>
          <w:u w:val="single"/>
        </w:rPr>
        <w:tab/>
      </w:r>
    </w:p>
    <w:p w14:paraId="136A839B" w14:textId="77777777" w:rsidR="003167E7" w:rsidRDefault="003167E7" w:rsidP="003167E7">
      <w:pPr>
        <w:tabs>
          <w:tab w:val="left" w:pos="9638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Email Address:</w:t>
      </w:r>
      <w:r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ab/>
      </w:r>
    </w:p>
    <w:p w14:paraId="78479CFC" w14:textId="77777777" w:rsidR="003167E7" w:rsidRDefault="003167E7" w:rsidP="003167E7">
      <w:pPr>
        <w:rPr>
          <w:rFonts w:ascii="Verdana" w:eastAsia="MS Gothic" w:hAnsi="Verdana" w:cs="Times New Roman"/>
          <w:b/>
          <w:bCs/>
          <w:lang w:val="x-none" w:eastAsia="x-none"/>
        </w:rPr>
      </w:pPr>
    </w:p>
    <w:p w14:paraId="6E5E5AEB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Language Details</w:t>
      </w:r>
    </w:p>
    <w:p w14:paraId="34D2CE73" w14:textId="77777777" w:rsidR="003167E7" w:rsidRDefault="003167E7" w:rsidP="003167E7">
      <w:pPr>
        <w:tabs>
          <w:tab w:val="left" w:pos="4678"/>
          <w:tab w:val="left" w:pos="6237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Do you require an interpreter?</w:t>
      </w:r>
      <w:r>
        <w:rPr>
          <w:rFonts w:ascii="Verdana" w:hAnsi="Verdana" w:cs="Arial"/>
        </w:rPr>
        <w:tab/>
        <w:t>Yes</w:t>
      </w:r>
      <w:r>
        <w:rPr>
          <w:rFonts w:ascii="Verdana" w:hAnsi="Verdana"/>
          <w:b/>
        </w:rPr>
        <w:tab/>
      </w:r>
      <w:r>
        <w:rPr>
          <w:rFonts w:ascii="Verdana" w:hAnsi="Verdana" w:cs="Arial"/>
        </w:rPr>
        <w:t>No</w:t>
      </w:r>
    </w:p>
    <w:p w14:paraId="1646ECF8" w14:textId="77777777" w:rsidR="003167E7" w:rsidRDefault="003167E7" w:rsidP="003167E7">
      <w:pPr>
        <w:tabs>
          <w:tab w:val="left" w:pos="9638"/>
        </w:tabs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 xml:space="preserve">What is your preferred language? </w:t>
      </w:r>
      <w:r>
        <w:rPr>
          <w:rFonts w:ascii="Verdana" w:hAnsi="Verdana" w:cs="Arial"/>
          <w:u w:val="single"/>
        </w:rPr>
        <w:tab/>
      </w:r>
    </w:p>
    <w:p w14:paraId="39FD9BBE" w14:textId="77777777" w:rsidR="003167E7" w:rsidRDefault="003167E7" w:rsidP="003167E7">
      <w:pPr>
        <w:pStyle w:val="Heading1"/>
        <w:spacing w:after="0" w:line="240" w:lineRule="auto"/>
        <w:rPr>
          <w:rFonts w:ascii="Verdana" w:hAnsi="Verdana"/>
          <w:sz w:val="22"/>
          <w:szCs w:val="22"/>
        </w:rPr>
      </w:pPr>
    </w:p>
    <w:p w14:paraId="514CA3F6" w14:textId="77777777" w:rsidR="003167E7" w:rsidRDefault="003167E7" w:rsidP="003167E7">
      <w:pPr>
        <w:pStyle w:val="Heading1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Declaration</w:t>
      </w:r>
    </w:p>
    <w:p w14:paraId="043AE957" w14:textId="77777777" w:rsidR="003167E7" w:rsidRDefault="003167E7" w:rsidP="003167E7">
      <w:pPr>
        <w:spacing w:line="360" w:lineRule="auto"/>
        <w:ind w:right="-1620"/>
        <w:rPr>
          <w:rFonts w:ascii="Verdana" w:hAnsi="Verdana" w:cs="Arial"/>
        </w:rPr>
      </w:pPr>
      <w:r>
        <w:rPr>
          <w:rFonts w:ascii="Verdana" w:hAnsi="Verdana" w:cs="Arial"/>
        </w:rPr>
        <w:t>I declare that the information I have provided in this application is true and correct.</w:t>
      </w:r>
    </w:p>
    <w:p w14:paraId="63166155" w14:textId="77777777" w:rsidR="003167E7" w:rsidRDefault="003167E7" w:rsidP="003167E7">
      <w:pPr>
        <w:spacing w:line="360" w:lineRule="auto"/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I give my consent to Uniting Harrison to seek information concerning matters related to this application form.</w:t>
      </w:r>
    </w:p>
    <w:p w14:paraId="6CA0D297" w14:textId="77777777" w:rsidR="003167E7" w:rsidRDefault="003167E7" w:rsidP="003167E7">
      <w:pPr>
        <w:spacing w:line="360" w:lineRule="auto"/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I also give my consent to Uniting Harrison to keep a record of my referral.</w:t>
      </w:r>
    </w:p>
    <w:p w14:paraId="70BBED74" w14:textId="77777777" w:rsidR="003167E7" w:rsidRDefault="003167E7" w:rsidP="003167E7">
      <w:pPr>
        <w:tabs>
          <w:tab w:val="left" w:pos="7088"/>
        </w:tabs>
        <w:spacing w:line="360" w:lineRule="auto"/>
        <w:ind w:right="-181"/>
        <w:rPr>
          <w:rFonts w:ascii="Verdana" w:hAnsi="Verdana" w:cs="Arial"/>
        </w:rPr>
      </w:pPr>
    </w:p>
    <w:p w14:paraId="74916C0E" w14:textId="77777777" w:rsidR="003167E7" w:rsidRDefault="003167E7" w:rsidP="003167E7">
      <w:pPr>
        <w:tabs>
          <w:tab w:val="left" w:pos="7088"/>
        </w:tabs>
        <w:spacing w:line="360" w:lineRule="auto"/>
        <w:ind w:right="-180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Signature:</w:t>
      </w:r>
      <w:r>
        <w:rPr>
          <w:rFonts w:ascii="Verdana" w:hAnsi="Verdana" w:cs="Arial"/>
          <w:u w:val="single"/>
        </w:rPr>
        <w:tab/>
      </w:r>
    </w:p>
    <w:p w14:paraId="09EB4B1A" w14:textId="77777777" w:rsidR="003167E7" w:rsidRDefault="003167E7" w:rsidP="003167E7">
      <w:pPr>
        <w:tabs>
          <w:tab w:val="left" w:pos="1418"/>
          <w:tab w:val="left" w:pos="2268"/>
          <w:tab w:val="left" w:pos="3119"/>
        </w:tabs>
        <w:spacing w:line="360" w:lineRule="auto"/>
        <w:ind w:right="-180"/>
        <w:rPr>
          <w:rFonts w:ascii="Verdana" w:hAnsi="Verdana" w:cs="Arial"/>
        </w:rPr>
      </w:pPr>
      <w:r>
        <w:rPr>
          <w:rFonts w:ascii="Verdana" w:hAnsi="Verdana" w:cs="Arial"/>
        </w:rPr>
        <w:t>Date:</w:t>
      </w:r>
      <w:r>
        <w:rPr>
          <w:rFonts w:ascii="Verdana" w:hAnsi="Verdana"/>
        </w:rPr>
        <w:tab/>
        <w:t>/</w:t>
      </w:r>
      <w:r>
        <w:rPr>
          <w:rFonts w:ascii="Verdana" w:hAnsi="Verdana"/>
        </w:rPr>
        <w:tab/>
        <w:t>/</w:t>
      </w:r>
      <w:r>
        <w:rPr>
          <w:rFonts w:ascii="Verdana" w:hAnsi="Verdana"/>
        </w:rPr>
        <w:tab/>
      </w:r>
    </w:p>
    <w:p w14:paraId="22ACDB38" w14:textId="77777777" w:rsidR="003167E7" w:rsidRDefault="003167E7" w:rsidP="003167E7">
      <w:pPr>
        <w:spacing w:line="360" w:lineRule="auto"/>
        <w:ind w:right="-180"/>
        <w:rPr>
          <w:rFonts w:ascii="Verdana" w:hAnsi="Verdana" w:cs="Arial"/>
          <w:b/>
        </w:rPr>
      </w:pPr>
    </w:p>
    <w:p w14:paraId="5C62C4B7" w14:textId="77777777" w:rsidR="003167E7" w:rsidRDefault="003167E7" w:rsidP="003167E7">
      <w:pPr>
        <w:spacing w:line="360" w:lineRule="auto"/>
        <w:ind w:right="-1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Please send completed applications to:</w:t>
      </w:r>
    </w:p>
    <w:p w14:paraId="5421845C" w14:textId="77777777" w:rsidR="003167E7" w:rsidRPr="00157C75" w:rsidRDefault="003167E7" w:rsidP="00157C75">
      <w:pPr>
        <w:spacing w:line="360" w:lineRule="auto"/>
        <w:ind w:right="-181"/>
        <w:rPr>
          <w:rFonts w:ascii="Verdana" w:hAnsi="Verdana" w:cs="Arial"/>
        </w:rPr>
      </w:pPr>
      <w:r w:rsidRPr="00157C75">
        <w:rPr>
          <w:rFonts w:ascii="Verdana" w:hAnsi="Verdana" w:cs="Arial"/>
        </w:rPr>
        <w:t>Uniting Harrison</w:t>
      </w:r>
      <w:r w:rsidR="00157C75" w:rsidRPr="00157C75">
        <w:rPr>
          <w:rFonts w:ascii="Verdana" w:hAnsi="Verdana" w:cs="Arial"/>
        </w:rPr>
        <w:t xml:space="preserve"> at </w:t>
      </w:r>
      <w:r w:rsidRPr="00157C75">
        <w:rPr>
          <w:rFonts w:ascii="Verdana" w:hAnsi="Verdana" w:cs="Arial"/>
        </w:rPr>
        <w:t>3</w:t>
      </w:r>
      <w:r w:rsidR="00157C75" w:rsidRPr="00157C75">
        <w:rPr>
          <w:rFonts w:ascii="Verdana" w:hAnsi="Verdana" w:cs="Arial"/>
        </w:rPr>
        <w:t>21 Ferntree Gully Rd Mount Waverley 3149</w:t>
      </w:r>
    </w:p>
    <w:p w14:paraId="24DF9C22" w14:textId="77777777" w:rsidR="00157C75" w:rsidRPr="00157C75" w:rsidRDefault="00157C75" w:rsidP="00157C75">
      <w:pPr>
        <w:spacing w:line="360" w:lineRule="auto"/>
        <w:ind w:right="-181"/>
        <w:rPr>
          <w:rFonts w:ascii="Verdana" w:hAnsi="Verdana" w:cs="Arial"/>
        </w:rPr>
      </w:pPr>
      <w:r w:rsidRPr="00157C75">
        <w:rPr>
          <w:rFonts w:ascii="Verdana" w:hAnsi="Verdana" w:cs="Arial"/>
        </w:rPr>
        <w:t xml:space="preserve">Or email to </w:t>
      </w:r>
      <w:r w:rsidRPr="00157C75">
        <w:rPr>
          <w:rFonts w:ascii="Verdana" w:hAnsi="Verdana"/>
          <w:color w:val="auto"/>
        </w:rPr>
        <w:t>Harrison.Enquiries@vt.uniting.org</w:t>
      </w:r>
    </w:p>
    <w:p w14:paraId="31758E9B" w14:textId="77777777" w:rsidR="003167E7" w:rsidRDefault="003167E7" w:rsidP="003167E7">
      <w:pPr>
        <w:spacing w:line="360" w:lineRule="auto"/>
        <w:ind w:left="720"/>
        <w:rPr>
          <w:rFonts w:ascii="Verdana" w:hAnsi="Verdana" w:cs="Times New Roman"/>
          <w:b/>
        </w:rPr>
      </w:pPr>
    </w:p>
    <w:p w14:paraId="05ECAA60" w14:textId="77777777" w:rsidR="009276C5" w:rsidRPr="00D0788F" w:rsidRDefault="009276C5" w:rsidP="00D0788F"/>
    <w:sectPr w:rsidR="009276C5" w:rsidRPr="00D0788F" w:rsidSect="00CB6AF2">
      <w:headerReference w:type="first" r:id="rId9"/>
      <w:pgSz w:w="11900" w:h="16840"/>
      <w:pgMar w:top="720" w:right="1134" w:bottom="720" w:left="1134" w:header="25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F0F7" w14:textId="77777777" w:rsidR="00604AD9" w:rsidRDefault="00604AD9" w:rsidP="00B52714">
      <w:r>
        <w:separator/>
      </w:r>
    </w:p>
  </w:endnote>
  <w:endnote w:type="continuationSeparator" w:id="0">
    <w:p w14:paraId="25797E64" w14:textId="77777777" w:rsidR="00604AD9" w:rsidRDefault="00604AD9" w:rsidP="00B5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Elliot Pro">
    <w:altName w:val="Corbel"/>
    <w:panose1 w:val="00000000000000000000"/>
    <w:charset w:val="00"/>
    <w:family w:val="modern"/>
    <w:notTrueType/>
    <w:pitch w:val="variable"/>
    <w:sig w:usb0="A00002AF" w:usb1="5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Elliot Pro Heavy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70B0" w14:textId="77777777" w:rsidR="00604AD9" w:rsidRDefault="00604AD9" w:rsidP="00B52714">
      <w:r>
        <w:separator/>
      </w:r>
    </w:p>
  </w:footnote>
  <w:footnote w:type="continuationSeparator" w:id="0">
    <w:p w14:paraId="61921407" w14:textId="77777777" w:rsidR="00604AD9" w:rsidRDefault="00604AD9" w:rsidP="00B5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5EA8" w14:textId="77777777" w:rsidR="00B52714" w:rsidRDefault="00B527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269A64B" wp14:editId="6A1D705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94000" cy="7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-BRAN-Stationery-Letterhead-Uniting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6C5" w:rsidRPr="009276C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66AFB45" wp14:editId="513634BF">
              <wp:simplePos x="0" y="0"/>
              <wp:positionH relativeFrom="page">
                <wp:posOffset>3514725</wp:posOffset>
              </wp:positionH>
              <wp:positionV relativeFrom="page">
                <wp:posOffset>542925</wp:posOffset>
              </wp:positionV>
              <wp:extent cx="3867150" cy="7194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26372" w14:textId="77777777" w:rsidR="009276C5" w:rsidRPr="00B769B8" w:rsidRDefault="009276C5" w:rsidP="009276C5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A20066" w:themeColor="text2"/>
                              <w:sz w:val="18"/>
                              <w:szCs w:val="18"/>
                            </w:rPr>
                          </w:pPr>
                          <w:r w:rsidRPr="00B769B8">
                            <w:rPr>
                              <w:rFonts w:ascii="Verdana" w:hAnsi="Verdana"/>
                              <w:b/>
                              <w:color w:val="A20066" w:themeColor="text2"/>
                              <w:sz w:val="18"/>
                              <w:szCs w:val="18"/>
                            </w:rPr>
                            <w:t xml:space="preserve">Uniting </w:t>
                          </w:r>
                          <w:r w:rsidR="00565D16">
                            <w:rPr>
                              <w:rFonts w:ascii="Verdana" w:hAnsi="Verdana"/>
                              <w:b/>
                              <w:color w:val="A20066" w:themeColor="text2"/>
                              <w:sz w:val="18"/>
                              <w:szCs w:val="18"/>
                            </w:rPr>
                            <w:t>Harrison</w:t>
                          </w:r>
                          <w:r w:rsidRPr="00B769B8">
                            <w:rPr>
                              <w:rFonts w:ascii="Verdana" w:hAnsi="Verdana"/>
                              <w:b/>
                              <w:color w:val="A20066" w:themeColor="text2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B769B8">
                            <w:rPr>
                              <w:rFonts w:ascii="Verdana" w:hAnsi="Verdana"/>
                              <w:b/>
                              <w:color w:val="A20066" w:themeColor="text2"/>
                              <w:sz w:val="18"/>
                              <w:szCs w:val="18"/>
                            </w:rPr>
                            <w:t>Vic.Tas</w:t>
                          </w:r>
                          <w:proofErr w:type="spellEnd"/>
                          <w:r w:rsidR="00A17384">
                            <w:rPr>
                              <w:rFonts w:ascii="Verdana" w:hAnsi="Verdana"/>
                              <w:b/>
                              <w:color w:val="A20066" w:themeColor="text2"/>
                              <w:sz w:val="18"/>
                              <w:szCs w:val="18"/>
                            </w:rPr>
                            <w:tab/>
                            <w:t>vt.unitng.org</w:t>
                          </w:r>
                        </w:p>
                        <w:p w14:paraId="35FDE102" w14:textId="77777777" w:rsidR="009276C5" w:rsidRPr="00B769B8" w:rsidRDefault="009276C5" w:rsidP="00BB1A58">
                          <w:pPr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</w:pPr>
                          <w:r w:rsidRPr="00B769B8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>ABN 81 098 317 125</w:t>
                          </w:r>
                        </w:p>
                        <w:p w14:paraId="67ADE656" w14:textId="77777777" w:rsidR="009276C5" w:rsidRPr="00B769B8" w:rsidRDefault="009F4413" w:rsidP="00BB1A58">
                          <w:pPr>
                            <w:spacing w:after="0"/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>321 Ferntree Gully Road</w:t>
                          </w:r>
                          <w:r w:rsidR="00A17384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="00A17384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ab/>
                          </w:r>
                          <w:r w:rsidR="00A17384" w:rsidRPr="00A17384">
                            <w:rPr>
                              <w:rFonts w:ascii="Verdana" w:hAnsi="Verdana"/>
                              <w:b/>
                              <w:color w:val="A20066" w:themeColor="text2"/>
                              <w:sz w:val="18"/>
                              <w:szCs w:val="18"/>
                            </w:rPr>
                            <w:t>T</w:t>
                          </w:r>
                          <w:r w:rsidR="00A17384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 xml:space="preserve"> 03 9051 3000</w:t>
                          </w:r>
                          <w:r w:rsidR="00BB1A58" w:rsidRPr="00BB1A58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>Mount Waverley 31</w:t>
                          </w:r>
                          <w:r w:rsidR="00A17384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 xml:space="preserve">49 </w:t>
                          </w:r>
                          <w:r w:rsidR="00A17384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ab/>
                          </w:r>
                          <w:r w:rsidR="00A17384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ab/>
                          </w:r>
                          <w:r w:rsidR="00A17384" w:rsidRPr="00A17384">
                            <w:rPr>
                              <w:rFonts w:ascii="Verdana" w:hAnsi="Verdana"/>
                              <w:b/>
                              <w:color w:val="A20066" w:themeColor="text2"/>
                              <w:sz w:val="18"/>
                              <w:szCs w:val="18"/>
                            </w:rPr>
                            <w:t xml:space="preserve">E </w:t>
                          </w:r>
                          <w:r w:rsidR="00A17384">
                            <w:rPr>
                              <w:rFonts w:ascii="Verdana" w:hAnsi="Verdana"/>
                              <w:color w:val="A20066" w:themeColor="text2"/>
                              <w:sz w:val="18"/>
                              <w:szCs w:val="18"/>
                            </w:rPr>
                            <w:t>Harrison.Enquiries@vt.uniting.org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305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42.75pt;width:304.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" filled="f" stroked="f">
              <v:textbox inset="0,0,0,0">
                <w:txbxContent>
                  <w:p w:rsidR="009276C5" w:rsidRPr="00B769B8" w:rsidRDefault="009276C5" w:rsidP="009276C5">
                    <w:pPr>
                      <w:spacing w:after="20"/>
                      <w:rPr>
                        <w:rFonts w:ascii="Verdana" w:hAnsi="Verdana"/>
                        <w:b/>
                        <w:color w:val="A20066" w:themeColor="text2"/>
                        <w:sz w:val="18"/>
                        <w:szCs w:val="18"/>
                      </w:rPr>
                    </w:pPr>
                    <w:r w:rsidRPr="00B769B8">
                      <w:rPr>
                        <w:rFonts w:ascii="Verdana" w:hAnsi="Verdana"/>
                        <w:b/>
                        <w:color w:val="A20066" w:themeColor="text2"/>
                        <w:sz w:val="18"/>
                        <w:szCs w:val="18"/>
                      </w:rPr>
                      <w:t xml:space="preserve">Uniting </w:t>
                    </w:r>
                    <w:r w:rsidR="00565D16">
                      <w:rPr>
                        <w:rFonts w:ascii="Verdana" w:hAnsi="Verdana"/>
                        <w:b/>
                        <w:color w:val="A20066" w:themeColor="text2"/>
                        <w:sz w:val="18"/>
                        <w:szCs w:val="18"/>
                      </w:rPr>
                      <w:t>Harrison</w:t>
                    </w:r>
                    <w:r w:rsidRPr="00B769B8">
                      <w:rPr>
                        <w:rFonts w:ascii="Verdana" w:hAnsi="Verdana"/>
                        <w:b/>
                        <w:color w:val="A20066" w:themeColor="text2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B769B8">
                      <w:rPr>
                        <w:rFonts w:ascii="Verdana" w:hAnsi="Verdana"/>
                        <w:b/>
                        <w:color w:val="A20066" w:themeColor="text2"/>
                        <w:sz w:val="18"/>
                        <w:szCs w:val="18"/>
                      </w:rPr>
                      <w:t>Vic.Tas</w:t>
                    </w:r>
                    <w:proofErr w:type="spellEnd"/>
                    <w:r w:rsidR="00A17384">
                      <w:rPr>
                        <w:rFonts w:ascii="Verdana" w:hAnsi="Verdana"/>
                        <w:b/>
                        <w:color w:val="A20066" w:themeColor="text2"/>
                        <w:sz w:val="18"/>
                        <w:szCs w:val="18"/>
                      </w:rPr>
                      <w:tab/>
                      <w:t>vt.unitng.org</w:t>
                    </w:r>
                  </w:p>
                  <w:p w:rsidR="009276C5" w:rsidRPr="00B769B8" w:rsidRDefault="009276C5" w:rsidP="00BB1A58">
                    <w:pPr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</w:pPr>
                    <w:r w:rsidRPr="00B769B8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>ABN 81 098 317 125</w:t>
                    </w:r>
                  </w:p>
                  <w:p w:rsidR="009276C5" w:rsidRPr="00B769B8" w:rsidRDefault="009F4413" w:rsidP="00BB1A58">
                    <w:pPr>
                      <w:spacing w:after="0"/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>321 Ferntree Gully Road</w:t>
                    </w:r>
                    <w:r w:rsidR="00A17384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 xml:space="preserve"> </w:t>
                    </w:r>
                    <w:r w:rsidR="00A17384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ab/>
                    </w:r>
                    <w:r w:rsidR="00A17384" w:rsidRPr="00A17384">
                      <w:rPr>
                        <w:rFonts w:ascii="Verdana" w:hAnsi="Verdana"/>
                        <w:b/>
                        <w:color w:val="A20066" w:themeColor="text2"/>
                        <w:sz w:val="18"/>
                        <w:szCs w:val="18"/>
                      </w:rPr>
                      <w:t>T</w:t>
                    </w:r>
                    <w:r w:rsidR="00A17384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 xml:space="preserve"> 03 9051 3000</w:t>
                    </w:r>
                    <w:r w:rsidR="00BB1A58" w:rsidRPr="00BB1A58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cr/>
                    </w:r>
                    <w:r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>Mount Waverley 31</w:t>
                    </w:r>
                    <w:r w:rsidR="00A17384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 xml:space="preserve">49 </w:t>
                    </w:r>
                    <w:r w:rsidR="00A17384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ab/>
                    </w:r>
                    <w:r w:rsidR="00A17384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ab/>
                    </w:r>
                    <w:r w:rsidR="00A17384" w:rsidRPr="00A17384">
                      <w:rPr>
                        <w:rFonts w:ascii="Verdana" w:hAnsi="Verdana"/>
                        <w:b/>
                        <w:color w:val="A20066" w:themeColor="text2"/>
                        <w:sz w:val="18"/>
                        <w:szCs w:val="18"/>
                      </w:rPr>
                      <w:t xml:space="preserve">E </w:t>
                    </w:r>
                    <w:r w:rsidR="00A17384">
                      <w:rPr>
                        <w:rFonts w:ascii="Verdana" w:hAnsi="Verdana"/>
                        <w:color w:val="A20066" w:themeColor="text2"/>
                        <w:sz w:val="18"/>
                        <w:szCs w:val="18"/>
                      </w:rPr>
                      <w:t>Harrison.Enquiries@vt.uniting.org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8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13"/>
    <w:rsid w:val="00113C1D"/>
    <w:rsid w:val="00157C75"/>
    <w:rsid w:val="001A4FAA"/>
    <w:rsid w:val="001B50D4"/>
    <w:rsid w:val="001F6876"/>
    <w:rsid w:val="00252C41"/>
    <w:rsid w:val="002E3B74"/>
    <w:rsid w:val="003167E7"/>
    <w:rsid w:val="0035650B"/>
    <w:rsid w:val="00373710"/>
    <w:rsid w:val="00377359"/>
    <w:rsid w:val="003D7227"/>
    <w:rsid w:val="004241A7"/>
    <w:rsid w:val="00461B8E"/>
    <w:rsid w:val="00471041"/>
    <w:rsid w:val="004D6BDF"/>
    <w:rsid w:val="00501B3B"/>
    <w:rsid w:val="00565D16"/>
    <w:rsid w:val="005C0BC3"/>
    <w:rsid w:val="005D142B"/>
    <w:rsid w:val="00604AD9"/>
    <w:rsid w:val="006C35A7"/>
    <w:rsid w:val="007072D8"/>
    <w:rsid w:val="00791FF3"/>
    <w:rsid w:val="007B0B90"/>
    <w:rsid w:val="007C2C33"/>
    <w:rsid w:val="007C5A56"/>
    <w:rsid w:val="008A0664"/>
    <w:rsid w:val="0091337F"/>
    <w:rsid w:val="009276C5"/>
    <w:rsid w:val="009604F2"/>
    <w:rsid w:val="00993EE6"/>
    <w:rsid w:val="009B72C8"/>
    <w:rsid w:val="009F4413"/>
    <w:rsid w:val="00A17384"/>
    <w:rsid w:val="00A27111"/>
    <w:rsid w:val="00AC2B69"/>
    <w:rsid w:val="00AE637D"/>
    <w:rsid w:val="00B15E4D"/>
    <w:rsid w:val="00B344B4"/>
    <w:rsid w:val="00B52714"/>
    <w:rsid w:val="00B5365B"/>
    <w:rsid w:val="00B769B8"/>
    <w:rsid w:val="00BB1A58"/>
    <w:rsid w:val="00C275A6"/>
    <w:rsid w:val="00C566A3"/>
    <w:rsid w:val="00CB6AF2"/>
    <w:rsid w:val="00CF3D7D"/>
    <w:rsid w:val="00D0788F"/>
    <w:rsid w:val="00D25FC6"/>
    <w:rsid w:val="00EE3305"/>
    <w:rsid w:val="00F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98FBC"/>
  <w14:defaultImageDpi w14:val="32767"/>
  <w15:chartTrackingRefBased/>
  <w15:docId w15:val="{3C9D6561-7418-42C0-8835-177A10F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9B8"/>
    <w:pPr>
      <w:spacing w:after="100" w:line="240" w:lineRule="atLeast"/>
    </w:pPr>
    <w:rPr>
      <w:color w:val="0A0000" w:themeColor="text1"/>
      <w:spacing w:val="-4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3167E7"/>
    <w:pPr>
      <w:keepNext/>
      <w:keepLines/>
      <w:spacing w:after="240" w:line="276" w:lineRule="auto"/>
      <w:outlineLvl w:val="0"/>
    </w:pPr>
    <w:rPr>
      <w:rFonts w:ascii="Lucida Grande" w:eastAsia="MS Gothic" w:hAnsi="Lucida Grande" w:cs="Times New Roman"/>
      <w:b/>
      <w:bCs/>
      <w:color w:val="auto"/>
      <w:spacing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14"/>
  </w:style>
  <w:style w:type="paragraph" w:styleId="Footer">
    <w:name w:val="footer"/>
    <w:basedOn w:val="Normal"/>
    <w:link w:val="FooterChar"/>
    <w:uiPriority w:val="99"/>
    <w:unhideWhenUsed/>
    <w:rsid w:val="00B52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14"/>
  </w:style>
  <w:style w:type="character" w:customStyle="1" w:styleId="Heading1Char">
    <w:name w:val="Heading 1 Char"/>
    <w:basedOn w:val="DefaultParagraphFont"/>
    <w:link w:val="Heading1"/>
    <w:rsid w:val="003167E7"/>
    <w:rPr>
      <w:rFonts w:ascii="Lucida Grande" w:eastAsia="MS Gothic" w:hAnsi="Lucida Grande" w:cs="Times New Roman"/>
      <w:b/>
      <w:b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3167E7"/>
    <w:pPr>
      <w:spacing w:after="200" w:line="276" w:lineRule="auto"/>
      <w:ind w:left="720"/>
      <w:contextualSpacing/>
    </w:pPr>
    <w:rPr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l.Scott\AppData\Local\Packages\Microsoft.MicrosoftEdge_8wekyb3d8bbwe\TempState\Downloads\Administration%2520-%2520Staff%2520Resources%2520-%2520Electronic%2520Uniting%2520Harrison%2520Cluster%2520Letterhead%2520V2.0%20(3).dotx" TargetMode="External"/></Relationships>
</file>

<file path=word/theme/theme1.xml><?xml version="1.0" encoding="utf-8"?>
<a:theme xmlns:a="http://schemas.openxmlformats.org/drawingml/2006/main" name="MSWordTheme-Uniting-17082">
  <a:themeElements>
    <a:clrScheme name="Uniting sRGB">
      <a:dk1>
        <a:srgbClr val="0A0000"/>
      </a:dk1>
      <a:lt1>
        <a:srgbClr val="FFFFFF"/>
      </a:lt1>
      <a:dk2>
        <a:srgbClr val="A20066"/>
      </a:dk2>
      <a:lt2>
        <a:srgbClr val="6AD1E3"/>
      </a:lt2>
      <a:accent1>
        <a:srgbClr val="FFD100"/>
      </a:accent1>
      <a:accent2>
        <a:srgbClr val="BBBCBC"/>
      </a:accent2>
      <a:accent3>
        <a:srgbClr val="84BD00"/>
      </a:accent3>
      <a:accent4>
        <a:srgbClr val="A1D6CA"/>
      </a:accent4>
      <a:accent5>
        <a:srgbClr val="D14124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ting">
      <a:majorFont>
        <a:latin typeface="FS Elliot Pro Heavy"/>
        <a:ea typeface=""/>
        <a:cs typeface=""/>
      </a:majorFont>
      <a:minorFont>
        <a:latin typeface="FS Elliot Pro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5192FB1C1F44BCD48ADA8EED5F5F" ma:contentTypeVersion="6" ma:contentTypeDescription="Create a new document." ma:contentTypeScope="" ma:versionID="3a34588dd1034401732c29becb73fefd">
  <xsd:schema xmlns:xsd="http://www.w3.org/2001/XMLSchema" xmlns:xs="http://www.w3.org/2001/XMLSchema" xmlns:p="http://schemas.microsoft.com/office/2006/metadata/properties" xmlns:ns2="f01739a6-386b-424b-bfa0-7fce6204bd41" xmlns:ns3="c1279bd1-b2fd-48e8-88ae-89be92a7c7f9" targetNamespace="http://schemas.microsoft.com/office/2006/metadata/properties" ma:root="true" ma:fieldsID="dbabae9b120caacb7dda68c218651b17" ns2:_="" ns3:_="">
    <xsd:import namespace="f01739a6-386b-424b-bfa0-7fce6204bd41"/>
    <xsd:import namespace="c1279bd1-b2fd-48e8-88ae-89be92a7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739a6-386b-424b-bfa0-7fce6204b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79bd1-b2fd-48e8-88ae-89be92a7c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6D9AA-3C31-41DB-AB5D-DC6A815EC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A15C6-3847-42BE-8CFB-CE9FAAAF0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2FB85-9C79-4646-86E6-9919DD866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739a6-386b-424b-bfa0-7fce6204bd41"/>
    <ds:schemaRef ds:uri="c1279bd1-b2fd-48e8-88ae-89be92a7c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Administration%20-%20Staff%20Resources%20-%20Electronic%20Uniting%20Harrison%20Cluster%20Letterhead%20V2.0 (3)</Template>
  <TotalTime>1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Applicant Details</vt:lpstr>
      <vt:lpstr>Please attach two forms of identification e.g. Photo ID, Health Care Card, Drive</vt:lpstr>
      <vt:lpstr>If you ticked no to this question you are not eligible to lodge this application</vt:lpstr>
      <vt:lpstr/>
      <vt:lpstr>Income Details</vt:lpstr>
      <vt:lpstr/>
      <vt:lpstr/>
      <vt:lpstr>Pets</vt:lpstr>
      <vt:lpstr>If yes, number and type of pets 	</vt:lpstr>
      <vt:lpstr>Asset Details</vt:lpstr>
      <vt:lpstr/>
      <vt:lpstr>Advocate / Administrator</vt:lpstr>
      <vt:lpstr/>
      <vt:lpstr>Referring Support Agency</vt:lpstr>
      <vt:lpstr>If yes, please provide contact details and support letters.</vt:lpstr>
      <vt:lpstr/>
      <vt:lpstr>Local Family Doctor</vt:lpstr>
      <vt:lpstr>Housing History over last 5 years</vt:lpstr>
      <vt:lpstr/>
      <vt:lpstr>Next of Kin Details</vt:lpstr>
      <vt:lpstr>Language Details</vt:lpstr>
      <vt:lpstr/>
      <vt:lpstr>Declaration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Scott</dc:creator>
  <cp:keywords/>
  <dc:description/>
  <cp:lastModifiedBy>Abbey Hollis</cp:lastModifiedBy>
  <cp:revision>2</cp:revision>
  <dcterms:created xsi:type="dcterms:W3CDTF">2019-05-30T23:45:00Z</dcterms:created>
  <dcterms:modified xsi:type="dcterms:W3CDTF">2019-05-30T23:45:00Z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0x0101007FF75192FB1C1F44BCD48ADA8EED5F5F</vt:lpwstr>
  </property>
</Properties>
</file>